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4CC8" w14:textId="77777777" w:rsidR="001C7B3B" w:rsidRPr="001C7B3B" w:rsidRDefault="001C7B3B" w:rsidP="001C7B3B">
      <w:pPr>
        <w:spacing w:after="0" w:line="240" w:lineRule="auto"/>
      </w:pPr>
      <w:bookmarkStart w:id="0" w:name="_GoBack"/>
      <w:bookmarkEnd w:id="0"/>
    </w:p>
    <w:p w14:paraId="1AF362A9" w14:textId="2D149928" w:rsidR="00FF36B6" w:rsidRPr="007E40B6" w:rsidRDefault="001C7B3B" w:rsidP="0098558D">
      <w:pPr>
        <w:tabs>
          <w:tab w:val="left" w:pos="1134"/>
          <w:tab w:val="left" w:pos="8222"/>
        </w:tabs>
        <w:spacing w:after="0" w:line="240" w:lineRule="auto"/>
        <w:rPr>
          <w:rFonts w:ascii="Verdana" w:hAnsi="Verdana"/>
          <w:sz w:val="24"/>
          <w:szCs w:val="24"/>
        </w:rPr>
      </w:pPr>
      <w:r w:rsidRPr="007E40B6">
        <w:rPr>
          <w:rFonts w:ascii="Verdana" w:hAnsi="Verdana"/>
          <w:sz w:val="24"/>
          <w:szCs w:val="24"/>
        </w:rPr>
        <w:t>Der</w:t>
      </w:r>
      <w:r w:rsidR="0098558D">
        <w:rPr>
          <w:rFonts w:ascii="Verdana" w:hAnsi="Verdana"/>
          <w:sz w:val="24"/>
          <w:szCs w:val="24"/>
        </w:rPr>
        <w:t>/</w:t>
      </w:r>
      <w:r w:rsidR="009165EA" w:rsidRPr="007E40B6">
        <w:rPr>
          <w:rFonts w:ascii="Verdana" w:hAnsi="Verdana"/>
          <w:sz w:val="24"/>
          <w:szCs w:val="24"/>
        </w:rPr>
        <w:t>Die</w:t>
      </w:r>
      <w:r w:rsidR="00EB56F4" w:rsidRPr="007E40B6">
        <w:rPr>
          <w:rFonts w:ascii="Verdana" w:hAnsi="Verdana"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1"/>
      <w:r w:rsidR="00AF4B7E" w:rsidRPr="007E40B6"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8"/>
            </w:textInput>
          </w:ffData>
        </w:fldChar>
      </w:r>
      <w:bookmarkStart w:id="2" w:name="Text1"/>
      <w:r w:rsidR="00AF4B7E"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5C6D9B">
        <w:rPr>
          <w:rFonts w:ascii="Verdana" w:hAnsi="Verdana"/>
          <w:b/>
          <w:sz w:val="24"/>
          <w:szCs w:val="24"/>
        </w:rPr>
        <w:t>01077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2"/>
    </w:p>
    <w:p w14:paraId="061CA43F" w14:textId="77777777" w:rsidR="001C7B3B" w:rsidRPr="00D62E7F" w:rsidRDefault="00EB56F4" w:rsidP="0098558D">
      <w:pPr>
        <w:tabs>
          <w:tab w:val="left" w:pos="1134"/>
          <w:tab w:val="left" w:pos="8222"/>
        </w:tabs>
        <w:spacing w:after="0" w:line="240" w:lineRule="auto"/>
        <w:rPr>
          <w:rFonts w:ascii="Verdana" w:hAnsi="Verdana"/>
          <w:i/>
          <w:sz w:val="16"/>
          <w:szCs w:val="16"/>
        </w:rPr>
      </w:pPr>
      <w:r w:rsidRPr="00D62E7F">
        <w:rPr>
          <w:rFonts w:ascii="Verdana" w:hAnsi="Verdana"/>
          <w:i/>
          <w:sz w:val="16"/>
          <w:szCs w:val="16"/>
        </w:rPr>
        <w:tab/>
      </w:r>
      <w:r w:rsidR="001C7B3B" w:rsidRPr="00D62E7F">
        <w:rPr>
          <w:rFonts w:ascii="Verdana" w:hAnsi="Verdana"/>
          <w:i/>
          <w:sz w:val="16"/>
          <w:szCs w:val="16"/>
        </w:rPr>
        <w:t xml:space="preserve"> Vereinsname</w:t>
      </w:r>
      <w:r w:rsidR="00AF4B7E">
        <w:rPr>
          <w:rFonts w:ascii="Verdana" w:hAnsi="Verdana"/>
          <w:i/>
          <w:sz w:val="16"/>
          <w:szCs w:val="16"/>
        </w:rPr>
        <w:tab/>
      </w:r>
      <w:r w:rsidR="00AF4B7E" w:rsidRPr="00D62E7F">
        <w:rPr>
          <w:rFonts w:ascii="Verdana" w:hAnsi="Verdana"/>
          <w:i/>
          <w:sz w:val="16"/>
          <w:szCs w:val="16"/>
        </w:rPr>
        <w:t>Vereinsnummer</w:t>
      </w:r>
    </w:p>
    <w:p w14:paraId="13D5B6DE" w14:textId="77777777" w:rsidR="001C7B3B" w:rsidRDefault="001C7B3B" w:rsidP="001C7B3B">
      <w:pPr>
        <w:spacing w:after="0" w:line="240" w:lineRule="auto"/>
      </w:pPr>
    </w:p>
    <w:p w14:paraId="08D51C0C" w14:textId="77777777" w:rsidR="001C7B3B" w:rsidRPr="007E40B6" w:rsidRDefault="0091528E" w:rsidP="001C7B3B">
      <w:pPr>
        <w:spacing w:after="0" w:line="240" w:lineRule="auto"/>
        <w:rPr>
          <w:rFonts w:ascii="Verdana" w:hAnsi="Verdana"/>
          <w:sz w:val="24"/>
          <w:szCs w:val="24"/>
        </w:rPr>
      </w:pPr>
      <w:r w:rsidRPr="007E40B6">
        <w:rPr>
          <w:rFonts w:ascii="Verdana" w:hAnsi="Verdana"/>
          <w:sz w:val="24"/>
          <w:szCs w:val="24"/>
        </w:rPr>
        <w:t>b</w:t>
      </w:r>
      <w:r w:rsidR="001C7B3B" w:rsidRPr="007E40B6">
        <w:rPr>
          <w:rFonts w:ascii="Verdana" w:hAnsi="Verdana"/>
          <w:sz w:val="24"/>
          <w:szCs w:val="24"/>
        </w:rPr>
        <w:t xml:space="preserve">eantragt </w:t>
      </w:r>
      <w:r w:rsidR="00EB56F4" w:rsidRPr="007E40B6">
        <w:rPr>
          <w:rFonts w:ascii="Verdana" w:hAnsi="Verdana"/>
          <w:sz w:val="24"/>
          <w:szCs w:val="24"/>
        </w:rPr>
        <w:t>für d</w:t>
      </w:r>
      <w:r w:rsidR="009165EA" w:rsidRPr="007E40B6">
        <w:rPr>
          <w:rFonts w:ascii="Verdana" w:hAnsi="Verdana"/>
          <w:sz w:val="24"/>
          <w:szCs w:val="24"/>
        </w:rPr>
        <w:t>i</w:t>
      </w:r>
      <w:r w:rsidR="00EB56F4" w:rsidRPr="007E40B6">
        <w:rPr>
          <w:rFonts w:ascii="Verdana" w:hAnsi="Verdana"/>
          <w:sz w:val="24"/>
          <w:szCs w:val="24"/>
        </w:rPr>
        <w:t>e Junior</w:t>
      </w:r>
      <w:r w:rsidR="009165EA" w:rsidRPr="007E40B6">
        <w:rPr>
          <w:rFonts w:ascii="Verdana" w:hAnsi="Verdana"/>
          <w:sz w:val="24"/>
          <w:szCs w:val="24"/>
        </w:rPr>
        <w:t>inn</w:t>
      </w:r>
      <w:r w:rsidR="00EB56F4" w:rsidRPr="007E40B6">
        <w:rPr>
          <w:rFonts w:ascii="Verdana" w:hAnsi="Verdana"/>
          <w:sz w:val="24"/>
          <w:szCs w:val="24"/>
        </w:rPr>
        <w:t>enspieler</w:t>
      </w:r>
      <w:r w:rsidR="009165EA" w:rsidRPr="007E40B6">
        <w:rPr>
          <w:rFonts w:ascii="Verdana" w:hAnsi="Verdana"/>
          <w:sz w:val="24"/>
          <w:szCs w:val="24"/>
        </w:rPr>
        <w:t>in</w:t>
      </w:r>
      <w:r w:rsidR="00EB56F4" w:rsidRPr="007E40B6">
        <w:rPr>
          <w:rFonts w:ascii="Verdana" w:hAnsi="Verdana"/>
          <w:sz w:val="24"/>
          <w:szCs w:val="24"/>
        </w:rPr>
        <w:t xml:space="preserve"> / de</w:t>
      </w:r>
      <w:r w:rsidR="009165EA" w:rsidRPr="007E40B6">
        <w:rPr>
          <w:rFonts w:ascii="Verdana" w:hAnsi="Verdana"/>
          <w:sz w:val="24"/>
          <w:szCs w:val="24"/>
        </w:rPr>
        <w:t>n</w:t>
      </w:r>
      <w:r w:rsidR="00EB56F4" w:rsidRPr="007E40B6">
        <w:rPr>
          <w:rFonts w:ascii="Verdana" w:hAnsi="Verdana"/>
          <w:sz w:val="24"/>
          <w:szCs w:val="24"/>
        </w:rPr>
        <w:t xml:space="preserve"> Juniorenspieler</w:t>
      </w:r>
    </w:p>
    <w:p w14:paraId="72A1B114" w14:textId="77777777" w:rsidR="00EB56F4" w:rsidRPr="00EB56F4" w:rsidRDefault="00EB56F4" w:rsidP="001C7B3B">
      <w:pPr>
        <w:spacing w:after="0" w:line="240" w:lineRule="auto"/>
        <w:rPr>
          <w:rFonts w:ascii="Verdana" w:hAnsi="Verdana"/>
        </w:rPr>
      </w:pPr>
    </w:p>
    <w:p w14:paraId="4013395D" w14:textId="40CD0220" w:rsidR="00EB56F4" w:rsidRPr="007E40B6" w:rsidRDefault="00BD67D5" w:rsidP="00BD67D5">
      <w:pPr>
        <w:tabs>
          <w:tab w:val="left" w:pos="1134"/>
          <w:tab w:val="left" w:pos="4536"/>
          <w:tab w:val="left" w:pos="6521"/>
          <w:tab w:val="left" w:pos="793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B56F4"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3"/>
      <w:r w:rsidR="0091528E" w:rsidRPr="007E40B6"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B56F4"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4"/>
      <w:r w:rsidR="00EB56F4" w:rsidRPr="007E40B6">
        <w:rPr>
          <w:rFonts w:ascii="Verdana" w:hAnsi="Verdana"/>
          <w:b/>
          <w:sz w:val="24"/>
          <w:szCs w:val="24"/>
        </w:rPr>
        <w:tab/>
      </w:r>
    </w:p>
    <w:p w14:paraId="3C8C6A3F" w14:textId="77777777" w:rsidR="00BD67D5" w:rsidRDefault="00BD67D5" w:rsidP="00BD67D5">
      <w:pPr>
        <w:tabs>
          <w:tab w:val="left" w:pos="1134"/>
          <w:tab w:val="left" w:pos="4536"/>
          <w:tab w:val="left" w:pos="6521"/>
          <w:tab w:val="left" w:pos="7938"/>
        </w:tabs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="00EB56F4" w:rsidRPr="00D62E7F">
        <w:rPr>
          <w:rFonts w:ascii="Verdana" w:hAnsi="Verdana"/>
          <w:i/>
          <w:sz w:val="16"/>
          <w:szCs w:val="16"/>
        </w:rPr>
        <w:t>Vorn</w:t>
      </w:r>
      <w:r w:rsidR="0091528E" w:rsidRPr="00D62E7F">
        <w:rPr>
          <w:rFonts w:ascii="Verdana" w:hAnsi="Verdana"/>
          <w:i/>
          <w:sz w:val="16"/>
          <w:szCs w:val="16"/>
        </w:rPr>
        <w:t>ame</w:t>
      </w:r>
      <w:r w:rsidR="0091528E" w:rsidRPr="00D62E7F">
        <w:rPr>
          <w:rFonts w:ascii="Verdana" w:hAnsi="Verdana"/>
          <w:i/>
          <w:sz w:val="16"/>
          <w:szCs w:val="16"/>
        </w:rPr>
        <w:tab/>
      </w:r>
      <w:r w:rsidR="00EB56F4" w:rsidRPr="00D62E7F">
        <w:rPr>
          <w:rFonts w:ascii="Verdana" w:hAnsi="Verdana"/>
          <w:i/>
          <w:sz w:val="16"/>
          <w:szCs w:val="16"/>
        </w:rPr>
        <w:t>Nachnam</w:t>
      </w:r>
      <w:r>
        <w:rPr>
          <w:rFonts w:ascii="Verdana" w:hAnsi="Verdana"/>
          <w:i/>
          <w:sz w:val="16"/>
          <w:szCs w:val="16"/>
        </w:rPr>
        <w:t>e</w:t>
      </w:r>
    </w:p>
    <w:p w14:paraId="71D4B4F9" w14:textId="77777777" w:rsidR="00BD67D5" w:rsidRDefault="00BD67D5" w:rsidP="00BD67D5">
      <w:pPr>
        <w:tabs>
          <w:tab w:val="left" w:pos="1134"/>
          <w:tab w:val="left" w:pos="4536"/>
          <w:tab w:val="left" w:pos="6521"/>
          <w:tab w:val="left" w:pos="7938"/>
        </w:tabs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082F963E" w14:textId="29219BF9" w:rsidR="00BD67D5" w:rsidRPr="00D62E7F" w:rsidRDefault="00BD67D5" w:rsidP="00BD67D5">
      <w:pPr>
        <w:tabs>
          <w:tab w:val="left" w:pos="1134"/>
          <w:tab w:val="left" w:pos="4536"/>
          <w:tab w:val="left" w:pos="6521"/>
          <w:tab w:val="left" w:pos="7938"/>
        </w:tabs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5"/>
      <w:r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DD38E7">
        <w:rPr>
          <w:rFonts w:ascii="Verdana" w:hAnsi="Verdana"/>
          <w:b/>
          <w:sz w:val="24"/>
          <w:szCs w:val="24"/>
        </w:rPr>
        <w:t> 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5"/>
      <w:r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Pr="007E40B6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7E40B6">
        <w:rPr>
          <w:rFonts w:ascii="Verdana" w:hAnsi="Verdana"/>
          <w:b/>
          <w:sz w:val="24"/>
          <w:szCs w:val="24"/>
        </w:rPr>
      </w:r>
      <w:r w:rsidR="00417F41" w:rsidRPr="007E40B6">
        <w:rPr>
          <w:rFonts w:ascii="Verdana" w:hAnsi="Verdana"/>
          <w:b/>
          <w:sz w:val="24"/>
          <w:szCs w:val="24"/>
        </w:rPr>
        <w:fldChar w:fldCharType="separate"/>
      </w:r>
      <w:r w:rsidR="0098558D">
        <w:rPr>
          <w:rFonts w:ascii="Verdana" w:hAnsi="Verdana"/>
          <w:b/>
          <w:sz w:val="24"/>
          <w:szCs w:val="24"/>
        </w:rPr>
        <w:t> </w:t>
      </w:r>
      <w:r w:rsidR="0098558D">
        <w:rPr>
          <w:rFonts w:ascii="Verdana" w:hAnsi="Verdana"/>
          <w:b/>
          <w:sz w:val="24"/>
          <w:szCs w:val="24"/>
        </w:rPr>
        <w:t> </w:t>
      </w:r>
      <w:r w:rsidR="0098558D">
        <w:rPr>
          <w:rFonts w:ascii="Verdana" w:hAnsi="Verdana"/>
          <w:b/>
          <w:sz w:val="24"/>
          <w:szCs w:val="24"/>
        </w:rPr>
        <w:t> </w:t>
      </w:r>
      <w:r w:rsidR="0098558D">
        <w:rPr>
          <w:rFonts w:ascii="Verdana" w:hAnsi="Verdana"/>
          <w:b/>
          <w:sz w:val="24"/>
          <w:szCs w:val="24"/>
        </w:rPr>
        <w:t> </w:t>
      </w:r>
      <w:r w:rsidR="0098558D">
        <w:rPr>
          <w:rFonts w:ascii="Verdana" w:hAnsi="Verdana"/>
          <w:b/>
          <w:sz w:val="24"/>
          <w:szCs w:val="24"/>
        </w:rPr>
        <w:t> </w:t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6"/>
    </w:p>
    <w:p w14:paraId="24A37DA6" w14:textId="77777777" w:rsidR="00BD67D5" w:rsidRDefault="00BD67D5" w:rsidP="00BD67D5">
      <w:pPr>
        <w:tabs>
          <w:tab w:val="left" w:pos="1134"/>
          <w:tab w:val="left" w:pos="4536"/>
          <w:tab w:val="left" w:pos="6521"/>
          <w:tab w:val="left" w:pos="7938"/>
        </w:tabs>
        <w:spacing w:after="0" w:line="240" w:lineRule="auto"/>
        <w:rPr>
          <w:rFonts w:ascii="Verdana" w:hAnsi="Verdana"/>
          <w:i/>
          <w:sz w:val="16"/>
          <w:szCs w:val="16"/>
        </w:rPr>
      </w:pPr>
      <w:r w:rsidRPr="00D62E7F">
        <w:rPr>
          <w:rFonts w:ascii="Verdana" w:hAnsi="Verdana"/>
          <w:i/>
          <w:sz w:val="16"/>
          <w:szCs w:val="16"/>
        </w:rPr>
        <w:tab/>
        <w:t>Geburtsdatum</w:t>
      </w:r>
      <w:r w:rsidRPr="00D62E7F">
        <w:rPr>
          <w:rFonts w:ascii="Verdana" w:hAnsi="Verdana"/>
          <w:i/>
          <w:sz w:val="16"/>
          <w:szCs w:val="16"/>
        </w:rPr>
        <w:tab/>
        <w:t>Passnummer</w:t>
      </w:r>
    </w:p>
    <w:p w14:paraId="2F181AD4" w14:textId="77777777" w:rsidR="00FF36B6" w:rsidRPr="0091528E" w:rsidRDefault="00FF36B6" w:rsidP="001C7B3B">
      <w:pPr>
        <w:spacing w:after="0" w:line="240" w:lineRule="auto"/>
        <w:rPr>
          <w:rFonts w:ascii="Verdana" w:hAnsi="Verdana"/>
        </w:rPr>
      </w:pPr>
    </w:p>
    <w:p w14:paraId="4ACA0278" w14:textId="45FAE67C" w:rsidR="00FF36B6" w:rsidRPr="007E40B6" w:rsidRDefault="0091528E" w:rsidP="00BD187E">
      <w:pPr>
        <w:tabs>
          <w:tab w:val="left" w:pos="6946"/>
        </w:tabs>
        <w:spacing w:after="0" w:line="240" w:lineRule="auto"/>
        <w:rPr>
          <w:rFonts w:ascii="Verdana" w:hAnsi="Verdana"/>
          <w:sz w:val="24"/>
          <w:szCs w:val="24"/>
        </w:rPr>
      </w:pPr>
      <w:r w:rsidRPr="007E40B6">
        <w:rPr>
          <w:rFonts w:ascii="Verdana" w:hAnsi="Verdana"/>
          <w:sz w:val="24"/>
          <w:szCs w:val="24"/>
        </w:rPr>
        <w:t>eine altersmäßige Rück</w:t>
      </w:r>
      <w:r w:rsidR="00BD187E">
        <w:rPr>
          <w:rFonts w:ascii="Verdana" w:hAnsi="Verdana"/>
          <w:sz w:val="24"/>
          <w:szCs w:val="24"/>
        </w:rPr>
        <w:t>stufung</w:t>
      </w:r>
      <w:r w:rsidRPr="007E40B6">
        <w:rPr>
          <w:rFonts w:ascii="Verdana" w:hAnsi="Verdana"/>
          <w:sz w:val="24"/>
          <w:szCs w:val="24"/>
        </w:rPr>
        <w:t xml:space="preserve"> in die Mannschaftsart:</w:t>
      </w:r>
      <w:r w:rsidR="00CF3597" w:rsidRPr="007E40B6">
        <w:rPr>
          <w:rFonts w:ascii="Verdana" w:hAnsi="Verdana"/>
          <w:sz w:val="24"/>
          <w:szCs w:val="24"/>
        </w:rPr>
        <w:tab/>
      </w:r>
      <w:r w:rsidR="00417F41">
        <w:rPr>
          <w:rFonts w:ascii="Verdana" w:hAnsi="Verdana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A-Junior(in)"/>
              <w:listEntry w:val="B-Junior(in)"/>
              <w:listEntry w:val="C-Junior(in)"/>
              <w:listEntry w:val="D-Junior(in)"/>
              <w:listEntry w:val="E-Junior(in)"/>
              <w:listEntry w:val="F-Junior(in)"/>
              <w:listEntry w:val="G-Junior(in)"/>
            </w:ddList>
          </w:ffData>
        </w:fldChar>
      </w:r>
      <w:bookmarkStart w:id="7" w:name="Dropdown1"/>
      <w:r w:rsidR="00BD187E">
        <w:rPr>
          <w:rFonts w:ascii="Verdana" w:hAnsi="Verdana"/>
          <w:sz w:val="24"/>
          <w:szCs w:val="24"/>
        </w:rPr>
        <w:instrText xml:space="preserve"> FORMDROPDOWN </w:instrText>
      </w:r>
      <w:r w:rsidR="004D4345">
        <w:rPr>
          <w:rFonts w:ascii="Verdana" w:hAnsi="Verdana"/>
          <w:sz w:val="24"/>
          <w:szCs w:val="24"/>
        </w:rPr>
      </w:r>
      <w:r w:rsidR="004D4345">
        <w:rPr>
          <w:rFonts w:ascii="Verdana" w:hAnsi="Verdana"/>
          <w:sz w:val="24"/>
          <w:szCs w:val="24"/>
        </w:rPr>
        <w:fldChar w:fldCharType="separate"/>
      </w:r>
      <w:r w:rsidR="00417F41">
        <w:rPr>
          <w:rFonts w:ascii="Verdana" w:hAnsi="Verdana"/>
          <w:sz w:val="24"/>
          <w:szCs w:val="24"/>
        </w:rPr>
        <w:fldChar w:fldCharType="end"/>
      </w:r>
      <w:bookmarkEnd w:id="7"/>
    </w:p>
    <w:p w14:paraId="42CD8C10" w14:textId="77777777" w:rsidR="00C00AA2" w:rsidRDefault="00CF3597" w:rsidP="00BD187E">
      <w:pPr>
        <w:spacing w:after="0" w:line="240" w:lineRule="auto"/>
        <w:ind w:left="5670" w:right="849" w:firstLine="142"/>
        <w:jc w:val="center"/>
        <w:rPr>
          <w:rFonts w:ascii="Verdana" w:hAnsi="Verdana"/>
          <w:sz w:val="16"/>
          <w:szCs w:val="16"/>
        </w:rPr>
      </w:pPr>
      <w:r w:rsidRPr="00CF3597">
        <w:rPr>
          <w:rFonts w:ascii="Verdana" w:hAnsi="Verdana"/>
          <w:sz w:val="16"/>
          <w:szCs w:val="16"/>
        </w:rPr>
        <w:t>Es ist eine maximale Rück</w:t>
      </w:r>
      <w:r w:rsidR="00D62E7F">
        <w:rPr>
          <w:rFonts w:ascii="Verdana" w:hAnsi="Verdana"/>
          <w:sz w:val="16"/>
          <w:szCs w:val="16"/>
        </w:rPr>
        <w:t>ver</w:t>
      </w:r>
      <w:r w:rsidRPr="00CF3597">
        <w:rPr>
          <w:rFonts w:ascii="Verdana" w:hAnsi="Verdana"/>
          <w:sz w:val="16"/>
          <w:szCs w:val="16"/>
        </w:rPr>
        <w:t>setzung um 4 Jahre möglich!</w:t>
      </w:r>
    </w:p>
    <w:p w14:paraId="62830CD0" w14:textId="77777777" w:rsidR="00CF3597" w:rsidRPr="0098558D" w:rsidRDefault="00CF3597" w:rsidP="00CF3597">
      <w:pPr>
        <w:spacing w:after="0" w:line="240" w:lineRule="auto"/>
        <w:ind w:right="-1"/>
        <w:rPr>
          <w:rFonts w:ascii="Verdana" w:hAnsi="Verdana"/>
          <w:sz w:val="28"/>
          <w:szCs w:val="28"/>
        </w:rPr>
      </w:pPr>
    </w:p>
    <w:p w14:paraId="588F80F2" w14:textId="662AD41C" w:rsidR="007E40B6" w:rsidRPr="00454C5A" w:rsidRDefault="00454C5A" w:rsidP="00EA105C">
      <w:pPr>
        <w:tabs>
          <w:tab w:val="left" w:pos="1560"/>
          <w:tab w:val="left" w:pos="2268"/>
        </w:tabs>
        <w:spacing w:after="0" w:line="240" w:lineRule="auto"/>
        <w:ind w:right="-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417F41" w:rsidRPr="007E40B6">
        <w:rPr>
          <w:rFonts w:ascii="Verdana" w:hAnsi="Verdana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7E40B6" w:rsidRPr="007E40B6">
        <w:rPr>
          <w:rFonts w:ascii="Verdana" w:hAnsi="Verdana"/>
          <w:b/>
          <w:sz w:val="24"/>
          <w:szCs w:val="24"/>
        </w:rPr>
        <w:instrText xml:space="preserve"> FORMCHECKBOX </w:instrText>
      </w:r>
      <w:r w:rsidR="004D4345">
        <w:rPr>
          <w:rFonts w:ascii="Verdana" w:hAnsi="Verdana"/>
          <w:b/>
          <w:sz w:val="24"/>
          <w:szCs w:val="24"/>
        </w:rPr>
      </w:r>
      <w:r w:rsidR="004D4345">
        <w:rPr>
          <w:rFonts w:ascii="Verdana" w:hAnsi="Verdana"/>
          <w:b/>
          <w:sz w:val="24"/>
          <w:szCs w:val="24"/>
        </w:rPr>
        <w:fldChar w:fldCharType="separate"/>
      </w:r>
      <w:r w:rsidR="00417F41" w:rsidRPr="007E40B6">
        <w:rPr>
          <w:rFonts w:ascii="Verdana" w:hAnsi="Verdana"/>
          <w:b/>
          <w:sz w:val="24"/>
          <w:szCs w:val="24"/>
        </w:rPr>
        <w:fldChar w:fldCharType="end"/>
      </w:r>
      <w:bookmarkEnd w:id="8"/>
      <w:r>
        <w:rPr>
          <w:rFonts w:ascii="Verdana" w:hAnsi="Verdana"/>
          <w:b/>
          <w:sz w:val="24"/>
          <w:szCs w:val="24"/>
        </w:rPr>
        <w:tab/>
      </w:r>
      <w:r w:rsidRPr="00454C5A">
        <w:rPr>
          <w:rFonts w:ascii="Verdana" w:hAnsi="Verdana"/>
          <w:sz w:val="24"/>
          <w:szCs w:val="24"/>
        </w:rPr>
        <w:t>Schwerbehindertenausweis liegt vor.</w:t>
      </w:r>
    </w:p>
    <w:p w14:paraId="1452A7A6" w14:textId="77777777" w:rsidR="007E40B6" w:rsidRPr="00EA105C" w:rsidRDefault="007E40B6" w:rsidP="00EA105C">
      <w:pPr>
        <w:tabs>
          <w:tab w:val="left" w:pos="1560"/>
          <w:tab w:val="left" w:pos="2268"/>
        </w:tabs>
        <w:spacing w:after="0" w:line="240" w:lineRule="auto"/>
        <w:ind w:right="-1"/>
        <w:rPr>
          <w:rFonts w:ascii="Verdana" w:hAnsi="Verdana"/>
          <w:b/>
          <w:szCs w:val="20"/>
        </w:rPr>
      </w:pPr>
    </w:p>
    <w:p w14:paraId="41F635B7" w14:textId="77777777" w:rsidR="007E40B6" w:rsidRPr="007E40B6" w:rsidRDefault="00454C5A" w:rsidP="00EA105C">
      <w:pPr>
        <w:tabs>
          <w:tab w:val="left" w:pos="1560"/>
          <w:tab w:val="left" w:pos="2268"/>
        </w:tabs>
        <w:spacing w:after="0" w:line="240" w:lineRule="auto"/>
        <w:ind w:right="-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17F41">
        <w:rPr>
          <w:rFonts w:ascii="Verdana" w:hAnsi="Verdana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7E40B6">
        <w:rPr>
          <w:rFonts w:ascii="Verdana" w:hAnsi="Verdana"/>
          <w:sz w:val="24"/>
          <w:szCs w:val="24"/>
        </w:rPr>
        <w:instrText xml:space="preserve"> FORMCHECKBOX </w:instrText>
      </w:r>
      <w:r w:rsidR="004D4345">
        <w:rPr>
          <w:rFonts w:ascii="Verdana" w:hAnsi="Verdana"/>
          <w:sz w:val="24"/>
          <w:szCs w:val="24"/>
        </w:rPr>
      </w:r>
      <w:r w:rsidR="004D4345">
        <w:rPr>
          <w:rFonts w:ascii="Verdana" w:hAnsi="Verdana"/>
          <w:sz w:val="24"/>
          <w:szCs w:val="24"/>
        </w:rPr>
        <w:fldChar w:fldCharType="separate"/>
      </w:r>
      <w:r w:rsidR="00417F41">
        <w:rPr>
          <w:rFonts w:ascii="Verdana" w:hAnsi="Verdana"/>
          <w:sz w:val="24"/>
          <w:szCs w:val="24"/>
        </w:rPr>
        <w:fldChar w:fldCharType="end"/>
      </w:r>
      <w:bookmarkEnd w:id="9"/>
      <w:r>
        <w:rPr>
          <w:rFonts w:ascii="Verdana" w:hAnsi="Verdana"/>
          <w:sz w:val="24"/>
          <w:szCs w:val="24"/>
        </w:rPr>
        <w:tab/>
        <w:t>ärztliches Gutachten liegt vor.</w:t>
      </w:r>
    </w:p>
    <w:p w14:paraId="1D777FFB" w14:textId="77777777" w:rsidR="000E49A8" w:rsidRDefault="000E49A8" w:rsidP="00CF3597">
      <w:pPr>
        <w:spacing w:after="0" w:line="240" w:lineRule="auto"/>
        <w:ind w:right="-1"/>
        <w:rPr>
          <w:rFonts w:ascii="Verdana" w:hAnsi="Verdana"/>
          <w:szCs w:val="20"/>
        </w:rPr>
      </w:pPr>
    </w:p>
    <w:p w14:paraId="0C757323" w14:textId="77777777" w:rsidR="000D5316" w:rsidRPr="007E40B6" w:rsidRDefault="000D5316" w:rsidP="00CF3597">
      <w:pPr>
        <w:spacing w:after="0" w:line="240" w:lineRule="auto"/>
        <w:ind w:right="-1"/>
        <w:rPr>
          <w:rFonts w:ascii="Verdana" w:hAnsi="Verdana"/>
          <w:sz w:val="24"/>
          <w:szCs w:val="24"/>
        </w:rPr>
      </w:pPr>
      <w:r w:rsidRPr="007E40B6">
        <w:rPr>
          <w:rFonts w:ascii="Verdana" w:hAnsi="Verdana"/>
          <w:sz w:val="24"/>
          <w:szCs w:val="24"/>
        </w:rPr>
        <w:t xml:space="preserve">Die </w:t>
      </w:r>
      <w:r w:rsidR="00474FDD" w:rsidRPr="007E40B6">
        <w:rPr>
          <w:rFonts w:ascii="Verdana" w:hAnsi="Verdana"/>
          <w:sz w:val="24"/>
          <w:szCs w:val="24"/>
        </w:rPr>
        <w:t xml:space="preserve">beantragte </w:t>
      </w:r>
      <w:r w:rsidRPr="007E40B6">
        <w:rPr>
          <w:rFonts w:ascii="Verdana" w:hAnsi="Verdana"/>
          <w:sz w:val="24"/>
          <w:szCs w:val="24"/>
        </w:rPr>
        <w:t>Rückversetzung ist nur bis zum 30.06. des laufenden Spieljahres gültig.</w:t>
      </w:r>
      <w:r w:rsidR="00BD187E">
        <w:rPr>
          <w:rFonts w:ascii="Verdana" w:hAnsi="Verdana"/>
          <w:sz w:val="24"/>
          <w:szCs w:val="24"/>
        </w:rPr>
        <w:t xml:space="preserve"> Sie muss jährlich neu beantragt werden.</w:t>
      </w:r>
    </w:p>
    <w:p w14:paraId="10CECCFA" w14:textId="77777777" w:rsidR="00CF3597" w:rsidRPr="007600F8" w:rsidRDefault="00CF3597" w:rsidP="001C7B3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9A3C54" w14:textId="77777777" w:rsidR="00454C5A" w:rsidRDefault="00C00AA2" w:rsidP="00454C5A">
      <w:pPr>
        <w:tabs>
          <w:tab w:val="left" w:pos="851"/>
          <w:tab w:val="left" w:pos="6663"/>
        </w:tabs>
        <w:spacing w:after="0" w:line="240" w:lineRule="auto"/>
        <w:rPr>
          <w:rFonts w:ascii="Verdana" w:hAnsi="Verdana"/>
          <w:sz w:val="24"/>
          <w:szCs w:val="24"/>
        </w:rPr>
      </w:pPr>
      <w:r w:rsidRPr="00454C5A">
        <w:rPr>
          <w:rFonts w:ascii="Verdana" w:hAnsi="Verdana"/>
          <w:sz w:val="24"/>
          <w:szCs w:val="24"/>
        </w:rPr>
        <w:t>Der</w:t>
      </w:r>
      <w:r w:rsidR="00454C5A">
        <w:rPr>
          <w:rFonts w:ascii="Verdana" w:hAnsi="Verdana"/>
          <w:sz w:val="24"/>
          <w:szCs w:val="24"/>
        </w:rPr>
        <w:tab/>
      </w:r>
      <w:r w:rsidR="00417F41" w:rsidRPr="004113AF">
        <w:rPr>
          <w:rFonts w:ascii="Verdana" w:hAnsi="Verdana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 "/>
              <w:listEntry w:val="Kreisjugendausschuss"/>
              <w:listEntry w:val="Kreisausschuss für Frauen- und Mädchenfußball"/>
            </w:ddList>
          </w:ffData>
        </w:fldChar>
      </w:r>
      <w:bookmarkStart w:id="10" w:name="Dropdown2"/>
      <w:r w:rsidRPr="004113AF">
        <w:rPr>
          <w:rFonts w:ascii="Verdana" w:hAnsi="Verdana"/>
          <w:b/>
          <w:sz w:val="24"/>
          <w:szCs w:val="24"/>
        </w:rPr>
        <w:instrText xml:space="preserve"> FORMDROPDOWN </w:instrText>
      </w:r>
      <w:r w:rsidR="004D4345">
        <w:rPr>
          <w:rFonts w:ascii="Verdana" w:hAnsi="Verdana"/>
          <w:b/>
          <w:sz w:val="24"/>
          <w:szCs w:val="24"/>
        </w:rPr>
      </w:r>
      <w:r w:rsidR="004D4345">
        <w:rPr>
          <w:rFonts w:ascii="Verdana" w:hAnsi="Verdana"/>
          <w:b/>
          <w:sz w:val="24"/>
          <w:szCs w:val="24"/>
        </w:rPr>
        <w:fldChar w:fldCharType="separate"/>
      </w:r>
      <w:r w:rsidR="00417F41" w:rsidRPr="004113AF">
        <w:rPr>
          <w:rFonts w:ascii="Verdana" w:hAnsi="Verdana"/>
          <w:b/>
          <w:sz w:val="24"/>
          <w:szCs w:val="24"/>
        </w:rPr>
        <w:fldChar w:fldCharType="end"/>
      </w:r>
      <w:bookmarkEnd w:id="10"/>
    </w:p>
    <w:p w14:paraId="0009547C" w14:textId="77777777" w:rsidR="00454C5A" w:rsidRPr="00454C5A" w:rsidRDefault="00454C5A" w:rsidP="00454C5A">
      <w:pPr>
        <w:tabs>
          <w:tab w:val="left" w:pos="851"/>
          <w:tab w:val="left" w:pos="6663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00FAD717" w14:textId="77777777" w:rsidR="00C00AA2" w:rsidRPr="004113AF" w:rsidRDefault="00454C5A" w:rsidP="00454C5A">
      <w:pPr>
        <w:tabs>
          <w:tab w:val="left" w:pos="851"/>
          <w:tab w:val="left" w:pos="6663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17F41" w:rsidRPr="004113AF">
        <w:rPr>
          <w:rFonts w:ascii="Verdana" w:hAnsi="Verdana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00AA2" w:rsidRPr="004113AF">
        <w:rPr>
          <w:rFonts w:ascii="Verdana" w:hAnsi="Verdana"/>
          <w:b/>
          <w:sz w:val="24"/>
          <w:szCs w:val="24"/>
        </w:rPr>
        <w:instrText xml:space="preserve"> FORMTEXT </w:instrText>
      </w:r>
      <w:r w:rsidR="00417F41" w:rsidRPr="004113AF">
        <w:rPr>
          <w:rFonts w:ascii="Verdana" w:hAnsi="Verdana"/>
          <w:b/>
          <w:sz w:val="24"/>
          <w:szCs w:val="24"/>
        </w:rPr>
      </w:r>
      <w:r w:rsidR="00417F41" w:rsidRPr="004113AF">
        <w:rPr>
          <w:rFonts w:ascii="Verdana" w:hAnsi="Verdana"/>
          <w:b/>
          <w:sz w:val="24"/>
          <w:szCs w:val="24"/>
        </w:rPr>
        <w:fldChar w:fldCharType="separate"/>
      </w:r>
      <w:r w:rsidR="00DD7901">
        <w:rPr>
          <w:rFonts w:ascii="Verdana" w:hAnsi="Verdana"/>
          <w:b/>
          <w:sz w:val="24"/>
          <w:szCs w:val="24"/>
        </w:rPr>
        <w:t>Emsland</w:t>
      </w:r>
      <w:r w:rsidR="00417F41" w:rsidRPr="004113AF">
        <w:rPr>
          <w:rFonts w:ascii="Verdana" w:hAnsi="Verdana"/>
          <w:b/>
          <w:sz w:val="24"/>
          <w:szCs w:val="24"/>
        </w:rPr>
        <w:fldChar w:fldCharType="end"/>
      </w:r>
      <w:bookmarkEnd w:id="11"/>
    </w:p>
    <w:p w14:paraId="321A501F" w14:textId="77777777" w:rsidR="005E58FE" w:rsidRPr="005E58FE" w:rsidRDefault="005E58FE" w:rsidP="00454C5A">
      <w:pPr>
        <w:tabs>
          <w:tab w:val="left" w:pos="851"/>
        </w:tabs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5E58FE">
        <w:rPr>
          <w:rFonts w:ascii="Verdana" w:hAnsi="Verdana"/>
          <w:i/>
          <w:sz w:val="16"/>
          <w:szCs w:val="16"/>
        </w:rPr>
        <w:t>Kreisname eintragen</w:t>
      </w:r>
    </w:p>
    <w:p w14:paraId="36807053" w14:textId="77777777" w:rsidR="00CF3597" w:rsidRDefault="00CF3597" w:rsidP="00CF3597">
      <w:pPr>
        <w:tabs>
          <w:tab w:val="left" w:pos="5387"/>
        </w:tabs>
        <w:spacing w:after="0" w:line="240" w:lineRule="auto"/>
        <w:rPr>
          <w:rFonts w:ascii="Verdana" w:hAnsi="Verdana"/>
        </w:rPr>
      </w:pPr>
    </w:p>
    <w:p w14:paraId="7861EBC0" w14:textId="77777777" w:rsidR="00454C5A" w:rsidRDefault="00474FDD" w:rsidP="00CF3597">
      <w:pPr>
        <w:tabs>
          <w:tab w:val="left" w:pos="5387"/>
        </w:tabs>
        <w:spacing w:after="0" w:line="240" w:lineRule="auto"/>
        <w:rPr>
          <w:rFonts w:ascii="Verdana" w:hAnsi="Verdana"/>
          <w:sz w:val="24"/>
          <w:szCs w:val="24"/>
        </w:rPr>
      </w:pPr>
      <w:r w:rsidRPr="00454C5A">
        <w:rPr>
          <w:rFonts w:ascii="Verdana" w:hAnsi="Verdana"/>
          <w:sz w:val="24"/>
          <w:szCs w:val="24"/>
        </w:rPr>
        <w:t xml:space="preserve">hat den Antrag geprüft und </w:t>
      </w:r>
      <w:r w:rsidR="000E49A8" w:rsidRPr="00454C5A">
        <w:rPr>
          <w:rFonts w:ascii="Verdana" w:hAnsi="Verdana"/>
          <w:sz w:val="24"/>
          <w:szCs w:val="24"/>
        </w:rPr>
        <w:t>stimmt der beantragten Rück</w:t>
      </w:r>
      <w:r w:rsidRPr="00454C5A">
        <w:rPr>
          <w:rFonts w:ascii="Verdana" w:hAnsi="Verdana"/>
          <w:sz w:val="24"/>
          <w:szCs w:val="24"/>
        </w:rPr>
        <w:t>ver</w:t>
      </w:r>
      <w:r w:rsidR="000E49A8" w:rsidRPr="00454C5A">
        <w:rPr>
          <w:rFonts w:ascii="Verdana" w:hAnsi="Verdana"/>
          <w:sz w:val="24"/>
          <w:szCs w:val="24"/>
        </w:rPr>
        <w:t>setzung</w:t>
      </w:r>
    </w:p>
    <w:p w14:paraId="5F9E2F84" w14:textId="77777777" w:rsidR="00454C5A" w:rsidRPr="00454C5A" w:rsidRDefault="00454C5A" w:rsidP="00CF3597">
      <w:pPr>
        <w:tabs>
          <w:tab w:val="left" w:pos="5387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5291C414" w14:textId="6F087329" w:rsidR="00CF3597" w:rsidRPr="00454C5A" w:rsidRDefault="000E49A8" w:rsidP="00CF3597">
      <w:pPr>
        <w:tabs>
          <w:tab w:val="left" w:pos="5387"/>
        </w:tabs>
        <w:spacing w:after="0" w:line="240" w:lineRule="auto"/>
        <w:rPr>
          <w:rFonts w:ascii="Verdana" w:hAnsi="Verdana"/>
          <w:sz w:val="24"/>
          <w:szCs w:val="24"/>
        </w:rPr>
      </w:pPr>
      <w:r w:rsidRPr="00454C5A">
        <w:rPr>
          <w:rFonts w:ascii="Verdana" w:hAnsi="Verdana"/>
          <w:sz w:val="24"/>
          <w:szCs w:val="24"/>
        </w:rPr>
        <w:t xml:space="preserve">um </w:t>
      </w:r>
      <w:r w:rsidR="00417F41" w:rsidRPr="00454C5A">
        <w:rPr>
          <w:rFonts w:ascii="Verdana" w:hAnsi="Verdana"/>
          <w:b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</w:ddList>
          </w:ffData>
        </w:fldChar>
      </w:r>
      <w:bookmarkStart w:id="12" w:name="Dropdown3"/>
      <w:r w:rsidRPr="00454C5A">
        <w:rPr>
          <w:rFonts w:ascii="Verdana" w:hAnsi="Verdana"/>
          <w:b/>
          <w:sz w:val="24"/>
          <w:szCs w:val="24"/>
        </w:rPr>
        <w:instrText xml:space="preserve"> FORMDROPDOWN </w:instrText>
      </w:r>
      <w:r w:rsidR="004D4345">
        <w:rPr>
          <w:rFonts w:ascii="Verdana" w:hAnsi="Verdana"/>
          <w:b/>
          <w:sz w:val="24"/>
          <w:szCs w:val="24"/>
        </w:rPr>
      </w:r>
      <w:r w:rsidR="004D4345">
        <w:rPr>
          <w:rFonts w:ascii="Verdana" w:hAnsi="Verdana"/>
          <w:b/>
          <w:sz w:val="24"/>
          <w:szCs w:val="24"/>
        </w:rPr>
        <w:fldChar w:fldCharType="separate"/>
      </w:r>
      <w:r w:rsidR="00417F41" w:rsidRPr="00454C5A">
        <w:rPr>
          <w:rFonts w:ascii="Verdana" w:hAnsi="Verdana"/>
          <w:b/>
          <w:sz w:val="24"/>
          <w:szCs w:val="24"/>
        </w:rPr>
        <w:fldChar w:fldCharType="end"/>
      </w:r>
      <w:bookmarkEnd w:id="12"/>
      <w:r w:rsidRPr="00454C5A">
        <w:rPr>
          <w:rFonts w:ascii="Verdana" w:hAnsi="Verdana"/>
          <w:sz w:val="24"/>
          <w:szCs w:val="24"/>
        </w:rPr>
        <w:t xml:space="preserve"> Jahre  </w:t>
      </w:r>
      <w:r w:rsidR="00417F41" w:rsidRPr="00454C5A">
        <w:rPr>
          <w:rFonts w:ascii="Verdana" w:hAnsi="Verdana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zu."/>
              <w:listEntry w:val="nicht zu."/>
            </w:ddList>
          </w:ffData>
        </w:fldChar>
      </w:r>
      <w:bookmarkStart w:id="13" w:name="Dropdown4"/>
      <w:r w:rsidRPr="00454C5A">
        <w:rPr>
          <w:rFonts w:ascii="Verdana" w:hAnsi="Verdana"/>
          <w:sz w:val="24"/>
          <w:szCs w:val="24"/>
        </w:rPr>
        <w:instrText xml:space="preserve"> FORMDROPDOWN </w:instrText>
      </w:r>
      <w:r w:rsidR="004D4345">
        <w:rPr>
          <w:rFonts w:ascii="Verdana" w:hAnsi="Verdana"/>
          <w:sz w:val="24"/>
          <w:szCs w:val="24"/>
        </w:rPr>
      </w:r>
      <w:r w:rsidR="004D4345">
        <w:rPr>
          <w:rFonts w:ascii="Verdana" w:hAnsi="Verdana"/>
          <w:sz w:val="24"/>
          <w:szCs w:val="24"/>
        </w:rPr>
        <w:fldChar w:fldCharType="separate"/>
      </w:r>
      <w:r w:rsidR="00417F41" w:rsidRPr="00454C5A">
        <w:rPr>
          <w:rFonts w:ascii="Verdana" w:hAnsi="Verdana"/>
          <w:sz w:val="24"/>
          <w:szCs w:val="24"/>
        </w:rPr>
        <w:fldChar w:fldCharType="end"/>
      </w:r>
      <w:bookmarkEnd w:id="13"/>
    </w:p>
    <w:p w14:paraId="3D1C0709" w14:textId="77777777" w:rsidR="000E49A8" w:rsidRDefault="000E49A8" w:rsidP="001C7B3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746C0F4" w14:textId="77777777" w:rsidR="00454C5A" w:rsidRPr="007600F8" w:rsidRDefault="00454C5A" w:rsidP="001C7B3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6544ED" w14:textId="2643893D" w:rsidR="000E49A8" w:rsidRPr="00454C5A" w:rsidRDefault="00417F41" w:rsidP="0098558D">
      <w:pPr>
        <w:tabs>
          <w:tab w:val="left" w:pos="2268"/>
        </w:tabs>
        <w:spacing w:after="0" w:line="240" w:lineRule="auto"/>
        <w:ind w:right="-1"/>
        <w:rPr>
          <w:rFonts w:ascii="Verdana" w:hAnsi="Verdana"/>
          <w:sz w:val="24"/>
          <w:szCs w:val="24"/>
        </w:rPr>
      </w:pPr>
      <w:r w:rsidRPr="00454C5A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E49A8" w:rsidRPr="00454C5A">
        <w:rPr>
          <w:rFonts w:ascii="Verdana" w:hAnsi="Verdana"/>
          <w:sz w:val="24"/>
          <w:szCs w:val="24"/>
        </w:rPr>
        <w:instrText xml:space="preserve"> FORMTEXT </w:instrText>
      </w:r>
      <w:r w:rsidRPr="00454C5A">
        <w:rPr>
          <w:rFonts w:ascii="Verdana" w:hAnsi="Verdana"/>
          <w:sz w:val="24"/>
          <w:szCs w:val="24"/>
        </w:rPr>
      </w:r>
      <w:r w:rsidRPr="00454C5A">
        <w:rPr>
          <w:rFonts w:ascii="Verdana" w:hAnsi="Verdana"/>
          <w:sz w:val="24"/>
          <w:szCs w:val="24"/>
        </w:rPr>
        <w:fldChar w:fldCharType="separate"/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Pr="00454C5A">
        <w:rPr>
          <w:rFonts w:ascii="Verdana" w:hAnsi="Verdana"/>
          <w:sz w:val="24"/>
          <w:szCs w:val="24"/>
        </w:rPr>
        <w:fldChar w:fldCharType="end"/>
      </w:r>
      <w:r w:rsidR="000E49A8" w:rsidRPr="00454C5A">
        <w:rPr>
          <w:rFonts w:ascii="Verdana" w:hAnsi="Verdana"/>
          <w:sz w:val="24"/>
          <w:szCs w:val="24"/>
        </w:rPr>
        <w:tab/>
      </w:r>
      <w:r w:rsidRPr="00454C5A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49A8" w:rsidRPr="00454C5A">
        <w:rPr>
          <w:rFonts w:ascii="Verdana" w:hAnsi="Verdana"/>
          <w:sz w:val="24"/>
          <w:szCs w:val="24"/>
        </w:rPr>
        <w:instrText xml:space="preserve"> FORMTEXT </w:instrText>
      </w:r>
      <w:r w:rsidRPr="00454C5A">
        <w:rPr>
          <w:rFonts w:ascii="Verdana" w:hAnsi="Verdana"/>
          <w:sz w:val="24"/>
          <w:szCs w:val="24"/>
        </w:rPr>
      </w:r>
      <w:r w:rsidRPr="00454C5A">
        <w:rPr>
          <w:rFonts w:ascii="Verdana" w:hAnsi="Verdana"/>
          <w:sz w:val="24"/>
          <w:szCs w:val="24"/>
        </w:rPr>
        <w:fldChar w:fldCharType="separate"/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="00DD38E7">
        <w:rPr>
          <w:rFonts w:ascii="Verdana" w:hAnsi="Verdana"/>
          <w:sz w:val="24"/>
          <w:szCs w:val="24"/>
        </w:rPr>
        <w:t> </w:t>
      </w:r>
      <w:r w:rsidRPr="00454C5A">
        <w:rPr>
          <w:rFonts w:ascii="Verdana" w:hAnsi="Verdana"/>
          <w:sz w:val="24"/>
          <w:szCs w:val="24"/>
        </w:rPr>
        <w:fldChar w:fldCharType="end"/>
      </w:r>
    </w:p>
    <w:p w14:paraId="781234B3" w14:textId="77777777" w:rsidR="000E49A8" w:rsidRPr="00D62E7F" w:rsidRDefault="000E49A8" w:rsidP="0098558D">
      <w:pPr>
        <w:tabs>
          <w:tab w:val="left" w:pos="2268"/>
        </w:tabs>
        <w:spacing w:after="0" w:line="240" w:lineRule="auto"/>
        <w:ind w:right="-1"/>
        <w:rPr>
          <w:rFonts w:ascii="Verdana" w:hAnsi="Verdana"/>
          <w:i/>
          <w:sz w:val="16"/>
          <w:szCs w:val="16"/>
        </w:rPr>
      </w:pPr>
      <w:r w:rsidRPr="00D62E7F">
        <w:rPr>
          <w:rFonts w:ascii="Verdana" w:hAnsi="Verdana"/>
          <w:i/>
          <w:sz w:val="16"/>
          <w:szCs w:val="16"/>
        </w:rPr>
        <w:t>Datum</w:t>
      </w:r>
      <w:r w:rsidRPr="00D62E7F">
        <w:rPr>
          <w:rFonts w:ascii="Verdana" w:hAnsi="Verdana"/>
          <w:i/>
          <w:sz w:val="16"/>
          <w:szCs w:val="16"/>
        </w:rPr>
        <w:tab/>
        <w:t>Name und Funktion des Kreis</w:t>
      </w:r>
      <w:r w:rsidR="00AF4B7E">
        <w:rPr>
          <w:rFonts w:ascii="Verdana" w:hAnsi="Verdana"/>
          <w:i/>
          <w:sz w:val="16"/>
          <w:szCs w:val="16"/>
        </w:rPr>
        <w:t>vertreters</w:t>
      </w:r>
    </w:p>
    <w:p w14:paraId="6D7CB9ED" w14:textId="77777777" w:rsidR="009129D3" w:rsidRDefault="009129D3" w:rsidP="000E49A8">
      <w:pPr>
        <w:tabs>
          <w:tab w:val="left" w:pos="3969"/>
        </w:tabs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14:paraId="64F59F86" w14:textId="77777777" w:rsidR="009129D3" w:rsidRDefault="009129D3" w:rsidP="000E49A8">
      <w:pPr>
        <w:tabs>
          <w:tab w:val="left" w:pos="3969"/>
        </w:tabs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14:paraId="3DF5BD35" w14:textId="77777777" w:rsidR="009129D3" w:rsidRPr="000D5316" w:rsidRDefault="009129D3" w:rsidP="000E49A8">
      <w:pPr>
        <w:tabs>
          <w:tab w:val="left" w:pos="3969"/>
        </w:tabs>
        <w:spacing w:after="0" w:line="240" w:lineRule="auto"/>
        <w:ind w:right="-1"/>
        <w:rPr>
          <w:rFonts w:ascii="Verdana" w:hAnsi="Verdana"/>
          <w:szCs w:val="20"/>
        </w:rPr>
      </w:pPr>
      <w:r w:rsidRPr="000D5316">
        <w:rPr>
          <w:rFonts w:ascii="Verdana" w:hAnsi="Verdana"/>
          <w:szCs w:val="20"/>
        </w:rPr>
        <w:t xml:space="preserve">Bei einer Zustimmung durch den zuständigen Kreisausschuss ist der Antrag </w:t>
      </w:r>
      <w:r w:rsidR="000D5316" w:rsidRPr="000D5316">
        <w:rPr>
          <w:rFonts w:ascii="Verdana" w:hAnsi="Verdana"/>
          <w:szCs w:val="20"/>
        </w:rPr>
        <w:t>umgehend</w:t>
      </w:r>
      <w:r w:rsidRPr="000D5316">
        <w:rPr>
          <w:rFonts w:ascii="Verdana" w:hAnsi="Verdana"/>
          <w:szCs w:val="20"/>
        </w:rPr>
        <w:t xml:space="preserve"> der Verbandspassstelle</w:t>
      </w:r>
      <w:r w:rsidR="00EA105C">
        <w:rPr>
          <w:rFonts w:ascii="Verdana" w:hAnsi="Verdana"/>
          <w:szCs w:val="20"/>
        </w:rPr>
        <w:t xml:space="preserve"> ( </w:t>
      </w:r>
      <w:hyperlink r:id="rId8" w:history="1">
        <w:r w:rsidR="00EA105C" w:rsidRPr="00EA105C">
          <w:rPr>
            <w:rStyle w:val="Hyperlink"/>
            <w:rFonts w:ascii="Verdana" w:hAnsi="Verdana"/>
            <w:b/>
            <w:szCs w:val="20"/>
          </w:rPr>
          <w:t>pass@nfv.evpost.de</w:t>
        </w:r>
      </w:hyperlink>
      <w:r w:rsidR="00EA105C">
        <w:rPr>
          <w:rFonts w:ascii="Verdana" w:hAnsi="Verdana"/>
          <w:szCs w:val="20"/>
        </w:rPr>
        <w:t xml:space="preserve"> )</w:t>
      </w:r>
      <w:r w:rsidRPr="000D5316">
        <w:rPr>
          <w:rFonts w:ascii="Verdana" w:hAnsi="Verdana"/>
          <w:szCs w:val="20"/>
        </w:rPr>
        <w:t xml:space="preserve"> zur Erfassung im Passwesen vorzulegen.</w:t>
      </w:r>
    </w:p>
    <w:p w14:paraId="176878D1" w14:textId="77777777" w:rsidR="00C00AA2" w:rsidRDefault="00C00AA2" w:rsidP="009129D3">
      <w:pPr>
        <w:pBdr>
          <w:bottom w:val="single" w:sz="6" w:space="1" w:color="auto"/>
        </w:pBdr>
        <w:spacing w:after="0" w:line="240" w:lineRule="auto"/>
        <w:ind w:left="-284" w:right="-143"/>
        <w:rPr>
          <w:rFonts w:ascii="Verdana" w:hAnsi="Verdana"/>
        </w:rPr>
      </w:pPr>
    </w:p>
    <w:p w14:paraId="1DEFA63F" w14:textId="77777777" w:rsidR="009129D3" w:rsidRDefault="009129D3" w:rsidP="001C7B3B">
      <w:pPr>
        <w:spacing w:after="0" w:line="240" w:lineRule="auto"/>
        <w:rPr>
          <w:rFonts w:ascii="Verdana" w:hAnsi="Verdana"/>
        </w:rPr>
      </w:pPr>
    </w:p>
    <w:p w14:paraId="0DC97AD5" w14:textId="77777777" w:rsidR="00C00AA2" w:rsidRPr="000D5316" w:rsidRDefault="009129D3" w:rsidP="001C7B3B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0D5316">
        <w:rPr>
          <w:rFonts w:ascii="Verdana" w:hAnsi="Verdana"/>
          <w:b/>
          <w:i/>
          <w:sz w:val="16"/>
          <w:szCs w:val="16"/>
        </w:rPr>
        <w:t>Bearbeitung durch die Verbandspassstelle:</w:t>
      </w:r>
    </w:p>
    <w:p w14:paraId="0579FCD9" w14:textId="77777777" w:rsidR="009129D3" w:rsidRPr="007600F8" w:rsidRDefault="009129D3" w:rsidP="001C7B3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3E5BE8A" w14:textId="77777777" w:rsidR="009129D3" w:rsidRDefault="009129D3" w:rsidP="001C7B3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Die beantragte Rück</w:t>
      </w:r>
      <w:r w:rsidR="00D62E7F">
        <w:rPr>
          <w:rFonts w:ascii="Verdana" w:hAnsi="Verdana"/>
        </w:rPr>
        <w:t>ver</w:t>
      </w:r>
      <w:r>
        <w:rPr>
          <w:rFonts w:ascii="Verdana" w:hAnsi="Verdana"/>
        </w:rPr>
        <w:t xml:space="preserve">setzung </w:t>
      </w:r>
      <w:r w:rsidR="000D5316">
        <w:rPr>
          <w:rFonts w:ascii="Verdana" w:hAnsi="Verdana"/>
        </w:rPr>
        <w:t>wurde am:  __________________  erfasst.</w:t>
      </w:r>
    </w:p>
    <w:p w14:paraId="0FCB8655" w14:textId="77777777" w:rsidR="000D5316" w:rsidRPr="005E58FE" w:rsidRDefault="000D5316" w:rsidP="001C7B3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DED2853" w14:textId="77777777" w:rsidR="000D5316" w:rsidRPr="005E58FE" w:rsidRDefault="000D5316" w:rsidP="001C7B3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E30A987" w14:textId="77777777" w:rsidR="000D5316" w:rsidRDefault="000D5316" w:rsidP="000D5316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________________</w:t>
      </w:r>
    </w:p>
    <w:p w14:paraId="0BE494C9" w14:textId="77777777" w:rsidR="009129D3" w:rsidRDefault="000D5316" w:rsidP="0065467F">
      <w:pPr>
        <w:spacing w:after="0" w:line="240" w:lineRule="auto"/>
        <w:jc w:val="right"/>
        <w:rPr>
          <w:rFonts w:ascii="Verdana" w:hAnsi="Verdana"/>
        </w:rPr>
      </w:pPr>
      <w:r w:rsidRPr="00D62E7F">
        <w:rPr>
          <w:rFonts w:ascii="Verdana" w:hAnsi="Verdana"/>
          <w:i/>
          <w:sz w:val="16"/>
          <w:szCs w:val="16"/>
        </w:rPr>
        <w:t>Handzeichen Bearbeiter</w:t>
      </w:r>
    </w:p>
    <w:sectPr w:rsidR="009129D3" w:rsidSect="007E40B6">
      <w:headerReference w:type="default" r:id="rId9"/>
      <w:headerReference w:type="first" r:id="rId10"/>
      <w:footerReference w:type="first" r:id="rId11"/>
      <w:pgSz w:w="11906" w:h="16838"/>
      <w:pgMar w:top="3230" w:right="1134" w:bottom="1560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236D" w14:textId="77777777" w:rsidR="004D4345" w:rsidRDefault="004D4345" w:rsidP="00C82EE9">
      <w:pPr>
        <w:spacing w:after="0" w:line="240" w:lineRule="auto"/>
      </w:pPr>
      <w:r>
        <w:separator/>
      </w:r>
    </w:p>
  </w:endnote>
  <w:endnote w:type="continuationSeparator" w:id="0">
    <w:p w14:paraId="3C382D6C" w14:textId="77777777" w:rsidR="004D4345" w:rsidRDefault="004D4345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80" w:firstRow="0" w:lastRow="0" w:firstColumn="1" w:lastColumn="0" w:noHBand="0" w:noVBand="1"/>
    </w:tblPr>
    <w:tblGrid>
      <w:gridCol w:w="5529"/>
      <w:gridCol w:w="4536"/>
    </w:tblGrid>
    <w:tr w:rsidR="0016342B" w14:paraId="06794450" w14:textId="77777777" w:rsidTr="00D565DA">
      <w:trPr>
        <w:trHeight w:val="1101"/>
      </w:trPr>
      <w:tc>
        <w:tcPr>
          <w:tcW w:w="5529" w:type="dxa"/>
        </w:tcPr>
        <w:p w14:paraId="01A7ABCC" w14:textId="77777777" w:rsidR="0016342B" w:rsidRPr="00FA519C" w:rsidRDefault="0016342B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FF0000"/>
              <w:sz w:val="14"/>
              <w:szCs w:val="14"/>
            </w:rPr>
          </w:pPr>
          <w:r w:rsidRPr="00FA519C">
            <w:rPr>
              <w:rFonts w:cs="Arial"/>
              <w:b/>
              <w:bCs/>
              <w:color w:val="FF0000"/>
              <w:sz w:val="14"/>
              <w:szCs w:val="14"/>
            </w:rPr>
            <w:t>NIEDERSÄCHSISCHER FUSSBALLVERBAND E. V.</w:t>
          </w:r>
        </w:p>
        <w:p w14:paraId="187664F6" w14:textId="77777777" w:rsidR="0016342B" w:rsidRPr="00FA519C" w:rsidRDefault="0016342B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 w:rsidRPr="00FA519C">
            <w:rPr>
              <w:rFonts w:cs="Arial"/>
              <w:color w:val="000000"/>
              <w:sz w:val="14"/>
              <w:szCs w:val="14"/>
            </w:rPr>
            <w:t xml:space="preserve">Schillerstr. 4 | 30890 Barsinghausen | Web www.nfv.de | </w:t>
          </w:r>
          <w:r w:rsidR="00FD5DFF">
            <w:rPr>
              <w:rFonts w:cs="Arial"/>
              <w:color w:val="000000"/>
              <w:sz w:val="14"/>
              <w:szCs w:val="14"/>
            </w:rPr>
            <w:t>E-</w:t>
          </w:r>
          <w:r w:rsidRPr="00FA519C">
            <w:rPr>
              <w:rFonts w:cs="Arial"/>
              <w:color w:val="000000"/>
              <w:sz w:val="14"/>
              <w:szCs w:val="14"/>
            </w:rPr>
            <w:t>Mail info@nfv.de</w:t>
          </w:r>
        </w:p>
        <w:p w14:paraId="110BFF86" w14:textId="77777777" w:rsidR="0016342B" w:rsidRPr="00FA519C" w:rsidRDefault="00FD5DFF" w:rsidP="00D565DA">
          <w:pPr>
            <w:autoSpaceDE w:val="0"/>
            <w:autoSpaceDN w:val="0"/>
            <w:adjustRightInd w:val="0"/>
            <w:spacing w:line="360" w:lineRule="auto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Fax +49 (0) 5105 - 75 156 | Tel. +49 (0) 51</w:t>
          </w:r>
          <w:r w:rsidR="0016342B" w:rsidRPr="00FA519C">
            <w:rPr>
              <w:rFonts w:cs="Arial"/>
              <w:color w:val="000000"/>
              <w:sz w:val="14"/>
              <w:szCs w:val="14"/>
            </w:rPr>
            <w:t>05 -</w:t>
          </w:r>
          <w:r w:rsidR="00D61353">
            <w:rPr>
              <w:rFonts w:cs="Arial"/>
              <w:color w:val="000000"/>
              <w:sz w:val="14"/>
              <w:szCs w:val="14"/>
            </w:rPr>
            <w:t xml:space="preserve"> 75 0 | Präsident: Günter Distelrath</w:t>
          </w:r>
        </w:p>
        <w:p w14:paraId="1456619B" w14:textId="77777777" w:rsidR="0016342B" w:rsidRPr="00FA519C" w:rsidRDefault="000821D0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Direktoren: </w:t>
          </w:r>
          <w:r w:rsidR="00530255">
            <w:rPr>
              <w:rFonts w:cs="Arial"/>
              <w:color w:val="000000"/>
              <w:sz w:val="14"/>
              <w:szCs w:val="14"/>
            </w:rPr>
            <w:t>Jan Baßler</w:t>
          </w:r>
          <w:r>
            <w:rPr>
              <w:rFonts w:cs="Arial"/>
              <w:color w:val="000000"/>
              <w:sz w:val="14"/>
              <w:szCs w:val="14"/>
            </w:rPr>
            <w:t xml:space="preserve"> und Steffen Heyerhorst</w:t>
          </w:r>
          <w:r w:rsidR="0016342B" w:rsidRPr="00FA519C">
            <w:rPr>
              <w:rFonts w:cs="Arial"/>
              <w:color w:val="000000"/>
              <w:sz w:val="14"/>
              <w:szCs w:val="14"/>
            </w:rPr>
            <w:t xml:space="preserve"> | Registergericht: Amtsgericht</w:t>
          </w:r>
        </w:p>
        <w:p w14:paraId="50EB2FB1" w14:textId="77777777" w:rsidR="0016342B" w:rsidRDefault="0016342B" w:rsidP="00D565DA">
          <w:pPr>
            <w:pStyle w:val="Fuzeile"/>
            <w:spacing w:line="276" w:lineRule="auto"/>
          </w:pPr>
          <w:r w:rsidRPr="00FA519C">
            <w:rPr>
              <w:rFonts w:cs="Arial"/>
              <w:color w:val="000000"/>
              <w:sz w:val="14"/>
              <w:szCs w:val="14"/>
            </w:rPr>
            <w:t xml:space="preserve">Hannover | Reg.-Nr. 140297 | Steuer-Nr. 23/204/02807 | Ident-Nr. </w:t>
          </w:r>
          <w:r w:rsidR="002F5500">
            <w:rPr>
              <w:rFonts w:cs="Arial"/>
              <w:color w:val="000000"/>
              <w:sz w:val="14"/>
              <w:szCs w:val="14"/>
            </w:rPr>
            <w:t>DE115508</w:t>
          </w:r>
          <w:r w:rsidR="00CC4416">
            <w:rPr>
              <w:rFonts w:cs="Arial"/>
              <w:color w:val="000000"/>
              <w:sz w:val="14"/>
              <w:szCs w:val="14"/>
            </w:rPr>
            <w:t>358</w:t>
          </w:r>
        </w:p>
      </w:tc>
      <w:tc>
        <w:tcPr>
          <w:tcW w:w="4536" w:type="dxa"/>
        </w:tcPr>
        <w:p w14:paraId="69917A38" w14:textId="77777777" w:rsidR="0016342B" w:rsidRPr="00FA519C" w:rsidRDefault="0016342B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FF0000"/>
              <w:sz w:val="14"/>
              <w:szCs w:val="14"/>
            </w:rPr>
          </w:pPr>
          <w:r w:rsidRPr="00FA519C">
            <w:rPr>
              <w:rFonts w:cs="Arial"/>
              <w:b/>
              <w:bCs/>
              <w:color w:val="FF0000"/>
              <w:sz w:val="14"/>
              <w:szCs w:val="14"/>
            </w:rPr>
            <w:t>BANKVERBINDUNGEN</w:t>
          </w:r>
        </w:p>
        <w:p w14:paraId="0D0AA17F" w14:textId="77777777" w:rsidR="0016342B" w:rsidRPr="00FA519C" w:rsidRDefault="0016342B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 w:rsidRPr="00FA519C">
            <w:rPr>
              <w:rFonts w:cs="Arial"/>
              <w:color w:val="000000"/>
              <w:sz w:val="14"/>
              <w:szCs w:val="14"/>
            </w:rPr>
            <w:t>S</w:t>
          </w:r>
          <w:r w:rsidR="00E9162D">
            <w:rPr>
              <w:rFonts w:cs="Arial"/>
              <w:color w:val="000000"/>
              <w:sz w:val="14"/>
              <w:szCs w:val="14"/>
            </w:rPr>
            <w:t>tadts</w:t>
          </w:r>
          <w:r w:rsidRPr="00FA519C">
            <w:rPr>
              <w:rFonts w:cs="Arial"/>
              <w:color w:val="000000"/>
              <w:sz w:val="14"/>
              <w:szCs w:val="14"/>
            </w:rPr>
            <w:t>parkasse Barsinghausen</w:t>
          </w:r>
        </w:p>
        <w:p w14:paraId="6BE22EDF" w14:textId="77777777" w:rsidR="0016342B" w:rsidRPr="00FA519C" w:rsidRDefault="0016342B" w:rsidP="00D565DA">
          <w:pPr>
            <w:autoSpaceDE w:val="0"/>
            <w:autoSpaceDN w:val="0"/>
            <w:adjustRightInd w:val="0"/>
            <w:spacing w:line="360" w:lineRule="auto"/>
            <w:rPr>
              <w:rFonts w:cs="Arial"/>
              <w:color w:val="000000"/>
              <w:sz w:val="14"/>
              <w:szCs w:val="14"/>
            </w:rPr>
          </w:pPr>
          <w:r w:rsidRPr="00FA519C">
            <w:rPr>
              <w:rFonts w:cs="Arial"/>
              <w:color w:val="000000"/>
              <w:sz w:val="14"/>
              <w:szCs w:val="14"/>
            </w:rPr>
            <w:t>IBAN DE77 2515 1270 0000 1024 00 | BIC NOLADE21BAH</w:t>
          </w:r>
        </w:p>
        <w:p w14:paraId="5F2D0185" w14:textId="77777777" w:rsidR="0016342B" w:rsidRPr="00FA519C" w:rsidRDefault="0016342B" w:rsidP="00D565DA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 w:rsidRPr="00FA519C">
            <w:rPr>
              <w:rFonts w:cs="Arial"/>
              <w:color w:val="000000"/>
              <w:sz w:val="14"/>
              <w:szCs w:val="14"/>
            </w:rPr>
            <w:t>Hannoversche Volksbank e. G.</w:t>
          </w:r>
        </w:p>
        <w:p w14:paraId="5CA0235B" w14:textId="77777777" w:rsidR="0016342B" w:rsidRDefault="0016342B" w:rsidP="00D565DA">
          <w:pPr>
            <w:pStyle w:val="Fuzeile"/>
            <w:spacing w:line="276" w:lineRule="auto"/>
          </w:pPr>
          <w:r w:rsidRPr="00FA519C">
            <w:rPr>
              <w:rFonts w:cs="Arial"/>
              <w:color w:val="000000"/>
              <w:sz w:val="14"/>
              <w:szCs w:val="14"/>
            </w:rPr>
            <w:t>IBAN DE66 2519 0001 0220 2565 00 | BIC VOHADE2HXXX</w:t>
          </w:r>
        </w:p>
      </w:tc>
    </w:tr>
  </w:tbl>
  <w:p w14:paraId="753E53E7" w14:textId="77777777" w:rsidR="009018A2" w:rsidRDefault="009018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4D19" w14:textId="77777777" w:rsidR="004D4345" w:rsidRDefault="004D4345" w:rsidP="00C82EE9">
      <w:pPr>
        <w:spacing w:after="0" w:line="240" w:lineRule="auto"/>
      </w:pPr>
      <w:r>
        <w:separator/>
      </w:r>
    </w:p>
  </w:footnote>
  <w:footnote w:type="continuationSeparator" w:id="0">
    <w:p w14:paraId="5F132923" w14:textId="77777777" w:rsidR="004D4345" w:rsidRDefault="004D4345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16E6" w14:textId="77777777" w:rsidR="00E069B8" w:rsidRPr="00EB1347" w:rsidRDefault="00D134F7">
    <w:pPr>
      <w:pStyle w:val="Kopfzeile"/>
      <w:rPr>
        <w:rFonts w:ascii="Arial" w:hAnsi="Arial"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881755B" wp14:editId="79800550">
          <wp:simplePos x="0" y="0"/>
          <wp:positionH relativeFrom="rightMargin">
            <wp:posOffset>-1258570</wp:posOffset>
          </wp:positionH>
          <wp:positionV relativeFrom="page">
            <wp:posOffset>381000</wp:posOffset>
          </wp:positionV>
          <wp:extent cx="1142784" cy="1152000"/>
          <wp:effectExtent l="19050" t="0" r="216" b="0"/>
          <wp:wrapNone/>
          <wp:docPr id="5" name="Grafik 5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84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9D3">
      <w:rPr>
        <w:rFonts w:ascii="Arial" w:hAnsi="Arial" w:cs="Arial"/>
        <w:noProof/>
        <w:szCs w:val="20"/>
        <w:lang w:eastAsia="de-DE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3F58C56C" wp14:editId="4B9AA7B6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7FE162" id="Line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D7Ew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" strokecolor="#4d4d4d" strokeweight=".25pt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22D2" w14:textId="77777777" w:rsidR="00451EA8" w:rsidRPr="001C7B3B" w:rsidRDefault="00355432" w:rsidP="001C7B3B">
    <w:pPr>
      <w:pStyle w:val="Kopfzeile"/>
      <w:ind w:right="2691"/>
      <w:jc w:val="center"/>
      <w:rPr>
        <w:rFonts w:ascii="Verdana" w:hAnsi="Verdana"/>
        <w:b/>
        <w:sz w:val="36"/>
        <w:szCs w:val="36"/>
      </w:rPr>
    </w:pPr>
    <w:r w:rsidRPr="001C7B3B">
      <w:rPr>
        <w:rFonts w:ascii="Verdana" w:hAnsi="Verdana"/>
        <w:b/>
        <w:noProof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 wp14:anchorId="0720C50A" wp14:editId="0F33D4E5">
          <wp:simplePos x="0" y="0"/>
          <wp:positionH relativeFrom="rightMargin">
            <wp:posOffset>-1306195</wp:posOffset>
          </wp:positionH>
          <wp:positionV relativeFrom="page">
            <wp:posOffset>495300</wp:posOffset>
          </wp:positionV>
          <wp:extent cx="1152525" cy="1152525"/>
          <wp:effectExtent l="19050" t="0" r="9525" b="0"/>
          <wp:wrapNone/>
          <wp:docPr id="4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9D3">
      <w:rPr>
        <w:rFonts w:ascii="Verdana" w:hAnsi="Verdana" w:cs="Arial"/>
        <w:b/>
        <w:noProof/>
        <w:sz w:val="36"/>
        <w:szCs w:val="36"/>
        <w:lang w:eastAsia="de-DE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527B1AE0" wp14:editId="57C2DA5E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B32D5" id="Line 13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Cv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" strokecolor="#4d4d4d" strokeweight=".25pt">
              <w10:wrap anchorx="margin" anchory="margin"/>
            </v:line>
          </w:pict>
        </mc:Fallback>
      </mc:AlternateContent>
    </w:r>
    <w:r w:rsidR="001C7B3B" w:rsidRPr="001C7B3B">
      <w:rPr>
        <w:rFonts w:ascii="Verdana" w:hAnsi="Verdana"/>
        <w:b/>
        <w:sz w:val="36"/>
        <w:szCs w:val="36"/>
      </w:rPr>
      <w:t>Antrag auf</w:t>
    </w:r>
  </w:p>
  <w:p w14:paraId="3257AE3A" w14:textId="77777777" w:rsidR="001C7B3B" w:rsidRPr="001C7B3B" w:rsidRDefault="001C7B3B" w:rsidP="001C7B3B">
    <w:pPr>
      <w:pStyle w:val="Kopfzeile"/>
      <w:ind w:right="2691"/>
      <w:jc w:val="center"/>
      <w:rPr>
        <w:rFonts w:ascii="Verdana" w:hAnsi="Verdana"/>
        <w:b/>
        <w:sz w:val="36"/>
        <w:szCs w:val="36"/>
      </w:rPr>
    </w:pPr>
    <w:r w:rsidRPr="001C7B3B">
      <w:rPr>
        <w:rFonts w:ascii="Verdana" w:hAnsi="Verdana"/>
        <w:b/>
        <w:sz w:val="36"/>
        <w:szCs w:val="36"/>
      </w:rPr>
      <w:t>Rückversetzung</w:t>
    </w:r>
  </w:p>
  <w:p w14:paraId="68C3BC09" w14:textId="77777777" w:rsidR="001C7B3B" w:rsidRPr="001C7B3B" w:rsidRDefault="00BD187E" w:rsidP="001C7B3B">
    <w:pPr>
      <w:pStyle w:val="Kopfzeile"/>
      <w:ind w:right="2691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v</w:t>
    </w:r>
    <w:r w:rsidR="001C7B3B" w:rsidRPr="001C7B3B">
      <w:rPr>
        <w:rFonts w:ascii="Verdana" w:hAnsi="Verdana"/>
        <w:b/>
        <w:sz w:val="36"/>
        <w:szCs w:val="36"/>
      </w:rPr>
      <w:t>on</w:t>
    </w:r>
  </w:p>
  <w:p w14:paraId="3811A4B9" w14:textId="77777777" w:rsidR="001C7B3B" w:rsidRDefault="001C7B3B" w:rsidP="001C7B3B">
    <w:pPr>
      <w:pStyle w:val="Kopfzeile"/>
      <w:ind w:right="2691"/>
      <w:jc w:val="center"/>
      <w:rPr>
        <w:rFonts w:ascii="Verdana" w:hAnsi="Verdana"/>
        <w:b/>
        <w:sz w:val="36"/>
        <w:szCs w:val="36"/>
      </w:rPr>
    </w:pPr>
    <w:r w:rsidRPr="001C7B3B">
      <w:rPr>
        <w:rFonts w:ascii="Verdana" w:hAnsi="Verdana"/>
        <w:b/>
        <w:sz w:val="36"/>
        <w:szCs w:val="36"/>
      </w:rPr>
      <w:t>Junior</w:t>
    </w:r>
    <w:r w:rsidR="009165EA">
      <w:rPr>
        <w:rFonts w:ascii="Verdana" w:hAnsi="Verdana"/>
        <w:b/>
        <w:sz w:val="36"/>
        <w:szCs w:val="36"/>
      </w:rPr>
      <w:t>inn</w:t>
    </w:r>
    <w:r w:rsidRPr="001C7B3B">
      <w:rPr>
        <w:rFonts w:ascii="Verdana" w:hAnsi="Verdana"/>
        <w:b/>
        <w:sz w:val="36"/>
        <w:szCs w:val="36"/>
      </w:rPr>
      <w:t>en / Junioren</w:t>
    </w:r>
  </w:p>
  <w:p w14:paraId="17E925ED" w14:textId="77777777" w:rsidR="007E40B6" w:rsidRPr="007E40B6" w:rsidRDefault="007E40B6" w:rsidP="001C7B3B">
    <w:pPr>
      <w:pStyle w:val="Kopfzeile"/>
      <w:ind w:right="2691"/>
      <w:jc w:val="center"/>
      <w:rPr>
        <w:rFonts w:ascii="Verdana" w:hAnsi="Verdana"/>
        <w:b/>
        <w:sz w:val="16"/>
        <w:szCs w:val="16"/>
      </w:rPr>
    </w:pPr>
  </w:p>
  <w:p w14:paraId="6660AAF8" w14:textId="77777777" w:rsidR="007E40B6" w:rsidRPr="007E40B6" w:rsidRDefault="007E40B6" w:rsidP="001C7B3B">
    <w:pPr>
      <w:pStyle w:val="Kopfzeile"/>
      <w:ind w:right="2691"/>
      <w:jc w:val="center"/>
      <w:rPr>
        <w:rFonts w:ascii="Verdana" w:hAnsi="Verdana"/>
        <w:b/>
        <w:i/>
        <w:sz w:val="32"/>
        <w:szCs w:val="32"/>
      </w:rPr>
    </w:pPr>
    <w:r w:rsidRPr="007E40B6">
      <w:rPr>
        <w:rFonts w:ascii="Verdana" w:hAnsi="Verdana"/>
        <w:b/>
        <w:i/>
        <w:sz w:val="32"/>
        <w:szCs w:val="32"/>
      </w:rPr>
      <w:t>gemäß § 3 Absatz 4 Jugendordnung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/aot10YXjduCrEki/KUNePctrw=" w:salt="oZ9xgGbyweiFkM9IneUM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2"/>
    <w:rsid w:val="000050B5"/>
    <w:rsid w:val="00006F5D"/>
    <w:rsid w:val="00014FC6"/>
    <w:rsid w:val="00063B88"/>
    <w:rsid w:val="00077999"/>
    <w:rsid w:val="000821D0"/>
    <w:rsid w:val="000A4655"/>
    <w:rsid w:val="000C19F7"/>
    <w:rsid w:val="000D5316"/>
    <w:rsid w:val="000E49A8"/>
    <w:rsid w:val="000F0A44"/>
    <w:rsid w:val="00114ACE"/>
    <w:rsid w:val="00141456"/>
    <w:rsid w:val="0014323E"/>
    <w:rsid w:val="0016342B"/>
    <w:rsid w:val="00163B80"/>
    <w:rsid w:val="00182934"/>
    <w:rsid w:val="00185DF2"/>
    <w:rsid w:val="001A0520"/>
    <w:rsid w:val="001A3A41"/>
    <w:rsid w:val="001B1325"/>
    <w:rsid w:val="001B4150"/>
    <w:rsid w:val="001B5350"/>
    <w:rsid w:val="001C7B3B"/>
    <w:rsid w:val="001D3929"/>
    <w:rsid w:val="001F10E8"/>
    <w:rsid w:val="002148A3"/>
    <w:rsid w:val="00222554"/>
    <w:rsid w:val="002253B5"/>
    <w:rsid w:val="002272C5"/>
    <w:rsid w:val="00245DDB"/>
    <w:rsid w:val="00262C8A"/>
    <w:rsid w:val="00274180"/>
    <w:rsid w:val="00276C16"/>
    <w:rsid w:val="002F5500"/>
    <w:rsid w:val="0030495E"/>
    <w:rsid w:val="003427BB"/>
    <w:rsid w:val="00346825"/>
    <w:rsid w:val="00355432"/>
    <w:rsid w:val="003709B1"/>
    <w:rsid w:val="003B26F5"/>
    <w:rsid w:val="004113AF"/>
    <w:rsid w:val="00417F41"/>
    <w:rsid w:val="004430F8"/>
    <w:rsid w:val="00451EA8"/>
    <w:rsid w:val="00454C5A"/>
    <w:rsid w:val="00474FDD"/>
    <w:rsid w:val="004B0B7F"/>
    <w:rsid w:val="004D4345"/>
    <w:rsid w:val="00513AF0"/>
    <w:rsid w:val="00520132"/>
    <w:rsid w:val="00530255"/>
    <w:rsid w:val="00530D26"/>
    <w:rsid w:val="0057173B"/>
    <w:rsid w:val="00577D6C"/>
    <w:rsid w:val="0058085D"/>
    <w:rsid w:val="005B0DE0"/>
    <w:rsid w:val="005C6D9B"/>
    <w:rsid w:val="005E4EE6"/>
    <w:rsid w:val="005E58FE"/>
    <w:rsid w:val="005F2983"/>
    <w:rsid w:val="00607E05"/>
    <w:rsid w:val="00626082"/>
    <w:rsid w:val="00640AAF"/>
    <w:rsid w:val="0065467F"/>
    <w:rsid w:val="00654A29"/>
    <w:rsid w:val="00664A5D"/>
    <w:rsid w:val="00691489"/>
    <w:rsid w:val="006A10E8"/>
    <w:rsid w:val="006F50D6"/>
    <w:rsid w:val="007600F8"/>
    <w:rsid w:val="00764F10"/>
    <w:rsid w:val="007828F3"/>
    <w:rsid w:val="007B0EA4"/>
    <w:rsid w:val="007C69CB"/>
    <w:rsid w:val="007E40B6"/>
    <w:rsid w:val="008132A5"/>
    <w:rsid w:val="008651E9"/>
    <w:rsid w:val="00880176"/>
    <w:rsid w:val="008B164F"/>
    <w:rsid w:val="008B77E6"/>
    <w:rsid w:val="008F79B9"/>
    <w:rsid w:val="009018A2"/>
    <w:rsid w:val="009129D3"/>
    <w:rsid w:val="00913130"/>
    <w:rsid w:val="0091389B"/>
    <w:rsid w:val="0091528E"/>
    <w:rsid w:val="009165EA"/>
    <w:rsid w:val="00922A5B"/>
    <w:rsid w:val="00924007"/>
    <w:rsid w:val="00937B51"/>
    <w:rsid w:val="00971058"/>
    <w:rsid w:val="0098558D"/>
    <w:rsid w:val="009A6B37"/>
    <w:rsid w:val="009D7EF9"/>
    <w:rsid w:val="009E1A11"/>
    <w:rsid w:val="00A07E46"/>
    <w:rsid w:val="00A13EAF"/>
    <w:rsid w:val="00A21C69"/>
    <w:rsid w:val="00A22726"/>
    <w:rsid w:val="00A27DDE"/>
    <w:rsid w:val="00A370F3"/>
    <w:rsid w:val="00A535A6"/>
    <w:rsid w:val="00A64AFB"/>
    <w:rsid w:val="00A6656B"/>
    <w:rsid w:val="00A91974"/>
    <w:rsid w:val="00AB06EE"/>
    <w:rsid w:val="00AF0F94"/>
    <w:rsid w:val="00AF4B7E"/>
    <w:rsid w:val="00B529C1"/>
    <w:rsid w:val="00B731B2"/>
    <w:rsid w:val="00BD13E0"/>
    <w:rsid w:val="00BD187E"/>
    <w:rsid w:val="00BD5643"/>
    <w:rsid w:val="00BD67D5"/>
    <w:rsid w:val="00BE2BF1"/>
    <w:rsid w:val="00BE43CA"/>
    <w:rsid w:val="00BF752B"/>
    <w:rsid w:val="00C00AA2"/>
    <w:rsid w:val="00C057BC"/>
    <w:rsid w:val="00C477BA"/>
    <w:rsid w:val="00C54353"/>
    <w:rsid w:val="00C62DBA"/>
    <w:rsid w:val="00C82EE9"/>
    <w:rsid w:val="00C86D3E"/>
    <w:rsid w:val="00CC4416"/>
    <w:rsid w:val="00CE67F6"/>
    <w:rsid w:val="00CF3597"/>
    <w:rsid w:val="00D019D3"/>
    <w:rsid w:val="00D134F7"/>
    <w:rsid w:val="00D50945"/>
    <w:rsid w:val="00D6077D"/>
    <w:rsid w:val="00D61353"/>
    <w:rsid w:val="00D62E7F"/>
    <w:rsid w:val="00DD0FC2"/>
    <w:rsid w:val="00DD38E7"/>
    <w:rsid w:val="00DD54BD"/>
    <w:rsid w:val="00DD6389"/>
    <w:rsid w:val="00DD7901"/>
    <w:rsid w:val="00E01ECA"/>
    <w:rsid w:val="00E069B8"/>
    <w:rsid w:val="00E55057"/>
    <w:rsid w:val="00E9162D"/>
    <w:rsid w:val="00EA105C"/>
    <w:rsid w:val="00EA51F7"/>
    <w:rsid w:val="00EB1347"/>
    <w:rsid w:val="00EB56F4"/>
    <w:rsid w:val="00EC5034"/>
    <w:rsid w:val="00EF6686"/>
    <w:rsid w:val="00F15CAE"/>
    <w:rsid w:val="00F165EF"/>
    <w:rsid w:val="00F17033"/>
    <w:rsid w:val="00F93693"/>
    <w:rsid w:val="00FD5DFF"/>
    <w:rsid w:val="00FD62D0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nfv.evpos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FV\14-02_25_Redesign_2014\Briefpapier_Redesign_2014\WORD\NFV-BriefbogenVorlage-individuell-2Seite-ohneFu&#223;zeil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DDDDD"/>
      </a:accent1>
      <a:accent2>
        <a:srgbClr val="ABE7FF"/>
      </a:accent2>
      <a:accent3>
        <a:srgbClr val="FFFFFF"/>
      </a:accent3>
      <a:accent4>
        <a:srgbClr val="000000"/>
      </a:accent4>
      <a:accent5>
        <a:srgbClr val="EBEBEB"/>
      </a:accent5>
      <a:accent6>
        <a:srgbClr val="9BD1E7"/>
      </a:accent6>
      <a:hlink>
        <a:srgbClr val="009EE0"/>
      </a:hlink>
      <a:folHlink>
        <a:srgbClr val="009EE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A101-A644-47EE-B4E0-41B7F75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NFV-BriefbogenVorlage-individuell-2Seite-ohneFußzeile.dotx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Hilscher</dc:creator>
  <cp:lastModifiedBy>Friedhelm</cp:lastModifiedBy>
  <cp:revision>2</cp:revision>
  <cp:lastPrinted>2019-06-11T09:24:00Z</cp:lastPrinted>
  <dcterms:created xsi:type="dcterms:W3CDTF">2023-07-10T15:43:00Z</dcterms:created>
  <dcterms:modified xsi:type="dcterms:W3CDTF">2023-07-10T15:43:00Z</dcterms:modified>
</cp:coreProperties>
</file>